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9A" w:rsidRPr="003F58E5" w:rsidRDefault="00493A5C" w:rsidP="005D433C">
      <w:pPr>
        <w:jc w:val="center"/>
        <w:rPr>
          <w:b/>
          <w:smallCaps/>
        </w:rPr>
      </w:pPr>
      <w:r w:rsidRPr="003F58E5">
        <w:rPr>
          <w:b/>
          <w:smallCaps/>
        </w:rPr>
        <w:t>Dean’s Award</w:t>
      </w:r>
      <w:r w:rsidR="006A7FF9">
        <w:rPr>
          <w:b/>
          <w:smallCaps/>
        </w:rPr>
        <w:t xml:space="preserve"> for Life Science </w:t>
      </w:r>
      <w:r w:rsidR="00AA76A8">
        <w:rPr>
          <w:b/>
          <w:smallCaps/>
        </w:rPr>
        <w:t>SUMMER EXPERIENCE</w:t>
      </w:r>
    </w:p>
    <w:p w:rsidR="00AA029A" w:rsidRDefault="00316FFA" w:rsidP="005D433C">
      <w:pPr>
        <w:jc w:val="center"/>
      </w:pPr>
      <w:r>
        <w:t>Application for 201</w:t>
      </w:r>
      <w:r w:rsidR="00AA76A8">
        <w:t>9</w:t>
      </w:r>
    </w:p>
    <w:p w:rsidR="00AA029A" w:rsidRDefault="00AA029A" w:rsidP="005D433C">
      <w:pPr>
        <w:jc w:val="center"/>
      </w:pPr>
      <w:r>
        <w:t xml:space="preserve">Application deadline: </w:t>
      </w:r>
      <w:r w:rsidR="00AA76A8">
        <w:t>APRIL</w:t>
      </w:r>
      <w:r w:rsidR="00B57572">
        <w:t xml:space="preserve"> 26</w:t>
      </w:r>
      <w:r w:rsidR="00316FFA">
        <w:t>, 201</w:t>
      </w:r>
      <w:r w:rsidR="00AA76A8">
        <w:t>9 11:59 PM</w:t>
      </w:r>
    </w:p>
    <w:p w:rsidR="00AA029A" w:rsidRDefault="005A23C9" w:rsidP="00AA029A">
      <w:r>
        <w:t>Applications must be received by the deadline in order to be consider</w:t>
      </w:r>
      <w:r w:rsidR="00493A5C">
        <w:t>ed.  For questions regarding the award</w:t>
      </w:r>
      <w:r>
        <w:t>, please</w:t>
      </w:r>
      <w:r w:rsidR="001E043F">
        <w:t xml:space="preserve"> contact</w:t>
      </w:r>
      <w:r w:rsidR="00493A5C">
        <w:t xml:space="preserve"> COMPASS-Life Science Directors Dr. Gina Poe (</w:t>
      </w:r>
      <w:hyperlink r:id="rId5" w:history="1">
        <w:r w:rsidR="00493A5C" w:rsidRPr="004A0855">
          <w:rPr>
            <w:rStyle w:val="Hyperlink"/>
          </w:rPr>
          <w:t>ginapoe@ucla.edu</w:t>
        </w:r>
      </w:hyperlink>
      <w:r w:rsidR="00B57572">
        <w:t>) and</w:t>
      </w:r>
      <w:r>
        <w:t xml:space="preserve"> Dr. Megan McEvoy (</w:t>
      </w:r>
      <w:hyperlink r:id="rId6" w:history="1">
        <w:r w:rsidRPr="002D3FA9">
          <w:rPr>
            <w:rStyle w:val="Hyperlink"/>
          </w:rPr>
          <w:t>mcevoy@microbio.ucla.edu</w:t>
        </w:r>
      </w:hyperlink>
      <w:r>
        <w:t>).</w:t>
      </w:r>
    </w:p>
    <w:p w:rsidR="005A23C9" w:rsidRDefault="005A23C9" w:rsidP="00AA029A"/>
    <w:p w:rsidR="001324D0" w:rsidRDefault="001E043F" w:rsidP="00AA029A">
      <w:r>
        <w:t xml:space="preserve">Last </w:t>
      </w:r>
      <w:r w:rsidR="008E33B4">
        <w:t>Name:</w:t>
      </w:r>
      <w:r>
        <w:tab/>
      </w:r>
      <w:r>
        <w:tab/>
      </w:r>
      <w:r>
        <w:tab/>
      </w:r>
      <w:r w:rsidR="003905C8">
        <w:tab/>
      </w:r>
      <w:r w:rsidR="003905C8">
        <w:tab/>
      </w:r>
      <w:r w:rsidR="00233EE3">
        <w:t xml:space="preserve">    </w:t>
      </w:r>
      <w:r>
        <w:t>First Name:</w:t>
      </w:r>
      <w:r w:rsidR="005D433C">
        <w:tab/>
      </w:r>
      <w:r w:rsidR="005D433C">
        <w:tab/>
      </w:r>
      <w:r w:rsidR="005D433C">
        <w:tab/>
      </w:r>
      <w:r w:rsidR="005D433C">
        <w:tab/>
      </w:r>
    </w:p>
    <w:p w:rsidR="001E043F" w:rsidRDefault="001E043F" w:rsidP="00AA029A">
      <w:r>
        <w:t>UCLA SID #:</w:t>
      </w:r>
    </w:p>
    <w:p w:rsidR="001324D0" w:rsidRDefault="003905C8" w:rsidP="00AA029A">
      <w:r>
        <w:t>By providing your UCLA SID number</w:t>
      </w:r>
      <w:r w:rsidR="001324D0">
        <w:t xml:space="preserve"> you are authorizing the</w:t>
      </w:r>
      <w:r w:rsidR="00493A5C">
        <w:t xml:space="preserve"> COMPASS Life Science Directors </w:t>
      </w:r>
      <w:r w:rsidR="001324D0">
        <w:t>to access information from your student record for application purposes</w:t>
      </w:r>
      <w:r w:rsidR="00493A5C">
        <w:t xml:space="preserve"> and during the period of the award</w:t>
      </w:r>
      <w:r w:rsidR="001324D0">
        <w:t>.</w:t>
      </w:r>
    </w:p>
    <w:p w:rsidR="001E043F" w:rsidRDefault="001E043F" w:rsidP="00AA029A">
      <w:r>
        <w:t>Major:</w:t>
      </w:r>
      <w:r>
        <w:tab/>
      </w:r>
      <w:r>
        <w:tab/>
      </w:r>
      <w:r>
        <w:tab/>
      </w:r>
      <w:r>
        <w:tab/>
      </w:r>
      <w:r w:rsidR="003905C8">
        <w:tab/>
      </w:r>
      <w:r w:rsidR="00233EE3">
        <w:t xml:space="preserve">                   </w:t>
      </w:r>
      <w:r>
        <w:t>Minor</w:t>
      </w:r>
      <w:r w:rsidR="003905C8">
        <w:t xml:space="preserve"> (if any)</w:t>
      </w:r>
      <w:r>
        <w:t>:</w:t>
      </w:r>
    </w:p>
    <w:p w:rsidR="008E33B4" w:rsidRDefault="008E33B4" w:rsidP="00D82866">
      <w:r>
        <w:t>Email:</w:t>
      </w:r>
    </w:p>
    <w:p w:rsidR="008E33B4" w:rsidRDefault="008E33B4" w:rsidP="00D82866">
      <w:r>
        <w:t>Cell</w:t>
      </w:r>
      <w:r w:rsidR="003905C8">
        <w:t xml:space="preserve"> phone or best contact phone</w:t>
      </w:r>
      <w:r>
        <w:t xml:space="preserve">: </w:t>
      </w:r>
      <w:r>
        <w:tab/>
      </w:r>
      <w:r>
        <w:tab/>
      </w:r>
      <w:r>
        <w:tab/>
      </w:r>
      <w:r w:rsidR="001E043F">
        <w:tab/>
      </w:r>
      <w:r w:rsidRPr="001E043F">
        <w:t>Text OK</w:t>
      </w:r>
      <w:r w:rsidR="001E043F">
        <w:t>?</w:t>
      </w:r>
      <w:r w:rsidR="001E043F" w:rsidRPr="001E043F">
        <w:t xml:space="preserve"> </w:t>
      </w:r>
      <w:r w:rsidR="001E043F">
        <w:sym w:font="Symbol" w:char="F0A0"/>
      </w:r>
      <w:r w:rsidR="001E043F">
        <w:t xml:space="preserve"> </w:t>
      </w:r>
      <w:r w:rsidR="001E043F" w:rsidRPr="001E043F">
        <w:t>Yes</w:t>
      </w:r>
      <w:r w:rsidR="001E043F">
        <w:t xml:space="preserve">     </w:t>
      </w:r>
      <w:r w:rsidR="001E043F">
        <w:sym w:font="Symbol" w:char="F0A0"/>
      </w:r>
      <w:r w:rsidR="001E043F">
        <w:t xml:space="preserve"> </w:t>
      </w:r>
      <w:r w:rsidR="001E043F" w:rsidRPr="001E043F">
        <w:t>No</w:t>
      </w:r>
    </w:p>
    <w:p w:rsidR="00F720C0" w:rsidRDefault="00F720C0" w:rsidP="00D82866">
      <w:r>
        <w:t>Ethnic group:</w:t>
      </w:r>
    </w:p>
    <w:p w:rsidR="00F720C0" w:rsidRDefault="00F720C0" w:rsidP="00F720C0">
      <w:pPr>
        <w:pStyle w:val="ListParagraph"/>
        <w:numPr>
          <w:ilvl w:val="0"/>
          <w:numId w:val="22"/>
        </w:numPr>
      </w:pPr>
      <w:r>
        <w:t>Hispanic or Latino</w:t>
      </w:r>
    </w:p>
    <w:p w:rsidR="00F720C0" w:rsidRDefault="00F720C0" w:rsidP="00F720C0">
      <w:pPr>
        <w:pStyle w:val="ListParagraph"/>
        <w:numPr>
          <w:ilvl w:val="0"/>
          <w:numId w:val="22"/>
        </w:numPr>
      </w:pPr>
      <w:r>
        <w:t>Not Hispanic or Latino</w:t>
      </w:r>
    </w:p>
    <w:p w:rsidR="001E043F" w:rsidRPr="001E043F" w:rsidRDefault="008E33B4" w:rsidP="00D82866">
      <w:r w:rsidRPr="001E043F">
        <w:t xml:space="preserve">Racial group (check all that apply): </w:t>
      </w:r>
    </w:p>
    <w:p w:rsidR="001E043F" w:rsidRPr="001E043F" w:rsidRDefault="008E33B4" w:rsidP="001E043F">
      <w:pPr>
        <w:pStyle w:val="ListParagraph"/>
        <w:numPr>
          <w:ilvl w:val="1"/>
          <w:numId w:val="11"/>
        </w:numPr>
      </w:pPr>
      <w:r w:rsidRPr="001E043F">
        <w:t>Am</w:t>
      </w:r>
      <w:r w:rsidR="001E043F" w:rsidRPr="001E043F">
        <w:t>erican Indian or Alaska native</w:t>
      </w:r>
    </w:p>
    <w:p w:rsidR="001E043F" w:rsidRPr="001E043F" w:rsidRDefault="001E043F" w:rsidP="001E043F">
      <w:pPr>
        <w:pStyle w:val="ListParagraph"/>
        <w:numPr>
          <w:ilvl w:val="1"/>
          <w:numId w:val="11"/>
        </w:numPr>
      </w:pPr>
      <w:r w:rsidRPr="001E043F">
        <w:t>Asian</w:t>
      </w:r>
    </w:p>
    <w:p w:rsidR="001E043F" w:rsidRPr="001E043F" w:rsidRDefault="008E33B4" w:rsidP="001E043F">
      <w:pPr>
        <w:pStyle w:val="ListParagraph"/>
        <w:numPr>
          <w:ilvl w:val="1"/>
          <w:numId w:val="11"/>
        </w:numPr>
      </w:pPr>
      <w:r w:rsidRPr="001E043F">
        <w:t xml:space="preserve">Black or African </w:t>
      </w:r>
      <w:r w:rsidR="001E043F" w:rsidRPr="001E043F">
        <w:t>American</w:t>
      </w:r>
    </w:p>
    <w:p w:rsidR="008E33B4" w:rsidRDefault="008E33B4" w:rsidP="001E043F">
      <w:pPr>
        <w:pStyle w:val="ListParagraph"/>
        <w:numPr>
          <w:ilvl w:val="1"/>
          <w:numId w:val="11"/>
        </w:numPr>
      </w:pPr>
      <w:r w:rsidRPr="001E043F">
        <w:t>Native Hawaiian or other Pacific Islander</w:t>
      </w:r>
    </w:p>
    <w:p w:rsidR="003905C8" w:rsidRPr="001E043F" w:rsidRDefault="003905C8" w:rsidP="003905C8">
      <w:pPr>
        <w:pStyle w:val="ListParagraph"/>
        <w:numPr>
          <w:ilvl w:val="1"/>
          <w:numId w:val="11"/>
        </w:numPr>
      </w:pPr>
      <w:r>
        <w:t>White</w:t>
      </w:r>
    </w:p>
    <w:p w:rsidR="003905C8" w:rsidRDefault="003905C8" w:rsidP="003905C8">
      <w:pPr>
        <w:spacing w:after="0"/>
      </w:pPr>
    </w:p>
    <w:p w:rsidR="00B57572" w:rsidRDefault="00B57572" w:rsidP="003905C8">
      <w:pPr>
        <w:spacing w:after="0"/>
      </w:pPr>
    </w:p>
    <w:p w:rsidR="00B57572" w:rsidRDefault="00B57572" w:rsidP="003905C8">
      <w:pPr>
        <w:spacing w:after="0"/>
      </w:pPr>
    </w:p>
    <w:p w:rsidR="00B57572" w:rsidRDefault="00B57572" w:rsidP="003905C8">
      <w:pPr>
        <w:spacing w:after="0"/>
      </w:pPr>
    </w:p>
    <w:p w:rsidR="00B57572" w:rsidRDefault="00B57572" w:rsidP="003905C8">
      <w:pPr>
        <w:spacing w:after="0"/>
      </w:pPr>
    </w:p>
    <w:p w:rsidR="00B57572" w:rsidRDefault="00B57572" w:rsidP="003905C8">
      <w:pPr>
        <w:spacing w:after="0"/>
      </w:pPr>
    </w:p>
    <w:p w:rsidR="00B57572" w:rsidRDefault="00B57572" w:rsidP="003905C8">
      <w:pPr>
        <w:spacing w:after="0"/>
      </w:pPr>
    </w:p>
    <w:p w:rsidR="00B57572" w:rsidRDefault="00B57572" w:rsidP="003905C8">
      <w:pPr>
        <w:spacing w:after="0"/>
      </w:pPr>
    </w:p>
    <w:p w:rsidR="003905C8" w:rsidRDefault="001E043F" w:rsidP="003905C8">
      <w:pPr>
        <w:spacing w:after="0"/>
      </w:pPr>
      <w:r w:rsidRPr="001E043F">
        <w:lastRenderedPageBreak/>
        <w:t>Are you from a socio-economically disadvantaged background and q</w:t>
      </w:r>
      <w:r>
        <w:t>ualify for f</w:t>
      </w:r>
      <w:r w:rsidRPr="001E043F">
        <w:t xml:space="preserve">ederal </w:t>
      </w:r>
      <w:r>
        <w:t>disadvantaged assistance</w:t>
      </w:r>
      <w:r w:rsidR="00F720C0">
        <w:t xml:space="preserve"> (e.g. Pell grant)</w:t>
      </w:r>
      <w:r>
        <w:t xml:space="preserve">? </w:t>
      </w:r>
      <w:r>
        <w:sym w:font="Symbol" w:char="F0A0"/>
      </w:r>
      <w:r>
        <w:t xml:space="preserve"> Yes      </w:t>
      </w:r>
      <w:r>
        <w:sym w:font="Symbol" w:char="F0A0"/>
      </w:r>
      <w:r>
        <w:t xml:space="preserve"> No</w:t>
      </w:r>
      <w:r w:rsidR="00F720C0">
        <w:t xml:space="preserve">  </w:t>
      </w:r>
    </w:p>
    <w:p w:rsidR="001E043F" w:rsidRDefault="00F720C0" w:rsidP="00D82866">
      <w:r>
        <w:t>If applicable, please have documentation available for verification upon request.</w:t>
      </w:r>
    </w:p>
    <w:p w:rsidR="00B57572" w:rsidRDefault="00B57572" w:rsidP="00D82866">
      <w:r>
        <w:t xml:space="preserve">Are you currently eligible to receive In-State Tuition (AB 540)? </w:t>
      </w:r>
    </w:p>
    <w:p w:rsidR="00B57572" w:rsidRDefault="00B57572" w:rsidP="00B57572">
      <w:r w:rsidRPr="001E043F">
        <w:t xml:space="preserve"> </w:t>
      </w:r>
      <w:r>
        <w:sym w:font="Symbol" w:char="F0A0"/>
      </w:r>
      <w:r>
        <w:t xml:space="preserve"> </w:t>
      </w:r>
      <w:r w:rsidRPr="001E043F">
        <w:t>Yes</w:t>
      </w:r>
      <w:r>
        <w:t xml:space="preserve">     </w:t>
      </w:r>
      <w:r>
        <w:sym w:font="Symbol" w:char="F0A0"/>
      </w:r>
      <w:r>
        <w:t xml:space="preserve"> </w:t>
      </w:r>
      <w:r w:rsidRPr="001E043F">
        <w:t>No</w:t>
      </w:r>
      <w:r>
        <w:t xml:space="preserve">    </w:t>
      </w:r>
      <w:r>
        <w:sym w:font="Symbol" w:char="F0A0"/>
      </w:r>
      <w:r>
        <w:t xml:space="preserve"> Not Applicable.  (Please choose all that apply)</w:t>
      </w:r>
    </w:p>
    <w:p w:rsidR="00B57572" w:rsidRDefault="00B57572" w:rsidP="00D82866">
      <w:r>
        <w:t xml:space="preserve">Are you a current DACA recipient?   </w:t>
      </w:r>
      <w:r>
        <w:sym w:font="Symbol" w:char="F0A0"/>
      </w:r>
      <w:r>
        <w:t xml:space="preserve"> </w:t>
      </w:r>
      <w:r w:rsidRPr="001E043F">
        <w:t>Yes</w:t>
      </w:r>
      <w:r>
        <w:t xml:space="preserve">     </w:t>
      </w:r>
      <w:r>
        <w:sym w:font="Symbol" w:char="F0A0"/>
      </w:r>
      <w:r>
        <w:t xml:space="preserve"> </w:t>
      </w:r>
      <w:r w:rsidRPr="001E043F">
        <w:t>No</w:t>
      </w:r>
      <w:r>
        <w:t xml:space="preserve">    </w:t>
      </w:r>
    </w:p>
    <w:p w:rsidR="004625CE" w:rsidRDefault="001E043F" w:rsidP="00D82866">
      <w:r>
        <w:t>Are you a student with a disability?</w:t>
      </w:r>
      <w:r w:rsidRPr="001E043F">
        <w:t xml:space="preserve"> </w:t>
      </w:r>
      <w:r>
        <w:sym w:font="Symbol" w:char="F0A0"/>
      </w:r>
      <w:r>
        <w:t xml:space="preserve"> </w:t>
      </w:r>
      <w:r w:rsidRPr="001E043F">
        <w:t>Yes</w:t>
      </w:r>
      <w:r>
        <w:t xml:space="preserve">    </w:t>
      </w:r>
      <w:r>
        <w:sym w:font="Symbol" w:char="F0A0"/>
      </w:r>
      <w:r>
        <w:t xml:space="preserve"> </w:t>
      </w:r>
      <w:r w:rsidRPr="001E043F">
        <w:t>No</w:t>
      </w:r>
      <w:bookmarkStart w:id="0" w:name="_GoBack"/>
      <w:bookmarkEnd w:id="0"/>
    </w:p>
    <w:p w:rsidR="004625CE" w:rsidRDefault="004625CE" w:rsidP="00D82866">
      <w:r>
        <w:t>How did you hear about this funding opportunity? (Please choose)</w:t>
      </w:r>
    </w:p>
    <w:p w:rsidR="004625CE" w:rsidRDefault="004625CE" w:rsidP="004625CE">
      <w:pPr>
        <w:pStyle w:val="ListParagraph"/>
        <w:numPr>
          <w:ilvl w:val="1"/>
          <w:numId w:val="14"/>
        </w:numPr>
      </w:pPr>
      <w:r>
        <w:t>URC-Sciences</w:t>
      </w:r>
      <w:r>
        <w:t xml:space="preserve"> </w:t>
      </w:r>
    </w:p>
    <w:p w:rsidR="004625CE" w:rsidRDefault="004625CE" w:rsidP="004625CE">
      <w:pPr>
        <w:pStyle w:val="ListParagraph"/>
        <w:numPr>
          <w:ilvl w:val="1"/>
          <w:numId w:val="14"/>
        </w:numPr>
      </w:pPr>
      <w:r>
        <w:t>COMPASS Website</w:t>
      </w:r>
    </w:p>
    <w:p w:rsidR="004625CE" w:rsidRDefault="004625CE" w:rsidP="004625CE">
      <w:pPr>
        <w:pStyle w:val="ListParagraph"/>
        <w:numPr>
          <w:ilvl w:val="1"/>
          <w:numId w:val="14"/>
        </w:numPr>
      </w:pPr>
      <w:r>
        <w:t>Bruin Resource Center</w:t>
      </w:r>
    </w:p>
    <w:p w:rsidR="004625CE" w:rsidRDefault="004625CE" w:rsidP="004625CE">
      <w:pPr>
        <w:pStyle w:val="ListParagraph"/>
        <w:numPr>
          <w:ilvl w:val="1"/>
          <w:numId w:val="14"/>
        </w:numPr>
      </w:pPr>
      <w:r>
        <w:t>Other________________</w:t>
      </w:r>
    </w:p>
    <w:p w:rsidR="004625CE" w:rsidRDefault="004625CE" w:rsidP="00D82866"/>
    <w:p w:rsidR="004625CE" w:rsidRDefault="004625CE" w:rsidP="00D82866"/>
    <w:p w:rsidR="001E043F" w:rsidRDefault="001E043F" w:rsidP="005D433C">
      <w:r>
        <w:t xml:space="preserve">If yes, have you registered with the UCLA </w:t>
      </w:r>
      <w:r w:rsidR="00316FFA">
        <w:t>Center for Accessible Education (CAE</w:t>
      </w:r>
      <w:r>
        <w:t>)?</w:t>
      </w:r>
      <w:r w:rsidRPr="001E043F">
        <w:t xml:space="preserve"> </w:t>
      </w:r>
      <w:r>
        <w:sym w:font="Symbol" w:char="F0A0"/>
      </w:r>
      <w:r>
        <w:t xml:space="preserve"> </w:t>
      </w:r>
      <w:r w:rsidRPr="001E043F">
        <w:t>Yes</w:t>
      </w:r>
      <w:r>
        <w:t xml:space="preserve">     </w:t>
      </w:r>
      <w:r>
        <w:sym w:font="Symbol" w:char="F0A0"/>
      </w:r>
      <w:r>
        <w:t xml:space="preserve"> </w:t>
      </w:r>
      <w:r w:rsidRPr="001E043F">
        <w:t>No</w:t>
      </w:r>
      <w:r>
        <w:t xml:space="preserve"> </w:t>
      </w:r>
    </w:p>
    <w:p w:rsidR="00D82866" w:rsidRDefault="003905C8" w:rsidP="00D82866">
      <w:r>
        <w:t>Date of matriculation to</w:t>
      </w:r>
      <w:r w:rsidR="00597DAD">
        <w:t xml:space="preserve"> UCLA:</w:t>
      </w:r>
    </w:p>
    <w:p w:rsidR="00597DAD" w:rsidRDefault="00597DAD" w:rsidP="00D82866">
      <w:r>
        <w:t>GPA at UCLA:</w:t>
      </w:r>
    </w:p>
    <w:p w:rsidR="001E043F" w:rsidRDefault="001E043F" w:rsidP="00D82866">
      <w:r>
        <w:t>Expected graduation date (quarter, year):</w:t>
      </w:r>
    </w:p>
    <w:p w:rsidR="001E043F" w:rsidRDefault="001E043F" w:rsidP="001E043F">
      <w:r>
        <w:t>Highest degree objective:</w:t>
      </w:r>
    </w:p>
    <w:p w:rsidR="001E043F" w:rsidRDefault="003905C8" w:rsidP="001E043F">
      <w:pPr>
        <w:pStyle w:val="ListParagraph"/>
        <w:numPr>
          <w:ilvl w:val="1"/>
          <w:numId w:val="14"/>
        </w:numPr>
      </w:pPr>
      <w:r>
        <w:t xml:space="preserve">PhD </w:t>
      </w:r>
    </w:p>
    <w:p w:rsidR="001E043F" w:rsidRDefault="001E043F" w:rsidP="001E043F">
      <w:pPr>
        <w:pStyle w:val="ListParagraph"/>
        <w:numPr>
          <w:ilvl w:val="1"/>
          <w:numId w:val="14"/>
        </w:numPr>
      </w:pPr>
      <w:r>
        <w:t>Dual degree (MD/PhD</w:t>
      </w:r>
      <w:r w:rsidR="003905C8">
        <w:t xml:space="preserve"> or DDS/PhD or similar</w:t>
      </w:r>
      <w:r>
        <w:t>)</w:t>
      </w:r>
    </w:p>
    <w:p w:rsidR="001E043F" w:rsidRDefault="003905C8" w:rsidP="001E043F">
      <w:pPr>
        <w:pStyle w:val="ListParagraph"/>
        <w:numPr>
          <w:ilvl w:val="1"/>
          <w:numId w:val="14"/>
        </w:numPr>
      </w:pPr>
      <w:r>
        <w:t>MD</w:t>
      </w:r>
    </w:p>
    <w:p w:rsidR="001E043F" w:rsidRDefault="001E043F" w:rsidP="001E043F">
      <w:pPr>
        <w:pStyle w:val="ListParagraph"/>
        <w:numPr>
          <w:ilvl w:val="1"/>
          <w:numId w:val="14"/>
        </w:numPr>
      </w:pPr>
      <w:r>
        <w:t>M</w:t>
      </w:r>
      <w:r w:rsidR="008011BA">
        <w:t>aster of Science (MS)</w:t>
      </w:r>
    </w:p>
    <w:p w:rsidR="001E043F" w:rsidRDefault="001E043F" w:rsidP="001E043F">
      <w:pPr>
        <w:pStyle w:val="ListParagraph"/>
        <w:numPr>
          <w:ilvl w:val="1"/>
          <w:numId w:val="14"/>
        </w:numPr>
      </w:pPr>
      <w:r>
        <w:t>B</w:t>
      </w:r>
      <w:r w:rsidR="008011BA">
        <w:t xml:space="preserve">achelor of </w:t>
      </w:r>
      <w:r>
        <w:t>S</w:t>
      </w:r>
      <w:r w:rsidR="008011BA">
        <w:t>cience (BS)</w:t>
      </w:r>
    </w:p>
    <w:p w:rsidR="001E043F" w:rsidRDefault="001E043F" w:rsidP="001E043F">
      <w:pPr>
        <w:pStyle w:val="ListParagraph"/>
        <w:numPr>
          <w:ilvl w:val="1"/>
          <w:numId w:val="14"/>
        </w:numPr>
      </w:pPr>
      <w:r>
        <w:t>Other professional degree (e.g. PharmD, DVM, DDS, etc.)</w:t>
      </w:r>
    </w:p>
    <w:p w:rsidR="001E043F" w:rsidRDefault="001E043F" w:rsidP="001E043F">
      <w:pPr>
        <w:pStyle w:val="ListParagraph"/>
        <w:numPr>
          <w:ilvl w:val="1"/>
          <w:numId w:val="14"/>
        </w:numPr>
      </w:pPr>
      <w:r>
        <w:t>Other________________________________________</w:t>
      </w:r>
    </w:p>
    <w:p w:rsidR="003905C8" w:rsidRDefault="001E043F" w:rsidP="001E043F">
      <w:r>
        <w:t>Career objectives</w:t>
      </w:r>
      <w:r w:rsidR="009C4490">
        <w:t xml:space="preserve"> (100 characters</w:t>
      </w:r>
      <w:r w:rsidR="003905C8">
        <w:t>,</w:t>
      </w:r>
      <w:r w:rsidR="009C4490">
        <w:t xml:space="preserve"> </w:t>
      </w:r>
      <w:r w:rsidR="003905C8">
        <w:t xml:space="preserve">not including spaces, </w:t>
      </w:r>
      <w:r w:rsidR="009C4490">
        <w:t>max)</w:t>
      </w:r>
      <w:r>
        <w:t>:</w:t>
      </w:r>
      <w:r w:rsidR="003905C8">
        <w:t xml:space="preserve"> </w:t>
      </w:r>
    </w:p>
    <w:p w:rsidR="00AA76A8" w:rsidRDefault="00AA76A8" w:rsidP="003905C8">
      <w:pPr>
        <w:spacing w:after="0"/>
      </w:pPr>
    </w:p>
    <w:p w:rsidR="00AA76A8" w:rsidRDefault="00AA76A8" w:rsidP="003905C8">
      <w:pPr>
        <w:spacing w:after="0"/>
      </w:pPr>
    </w:p>
    <w:p w:rsidR="003905C8" w:rsidRDefault="001E043F" w:rsidP="003905C8">
      <w:pPr>
        <w:spacing w:after="0"/>
      </w:pPr>
      <w:r>
        <w:t>List any previous or current research</w:t>
      </w:r>
      <w:r w:rsidR="00AA76A8">
        <w:t xml:space="preserve"> or career</w:t>
      </w:r>
      <w:r>
        <w:t xml:space="preserve"> experience below:</w:t>
      </w:r>
    </w:p>
    <w:p w:rsidR="001E043F" w:rsidRDefault="001E043F" w:rsidP="001E043F">
      <w:r>
        <w:t>Dates (month/year-month/year)</w:t>
      </w:r>
      <w:r w:rsidR="003905C8">
        <w:t xml:space="preserve"> &amp; </w:t>
      </w:r>
      <w:proofErr w:type="gramStart"/>
      <w:r w:rsidR="00AA76A8">
        <w:t>approx..</w:t>
      </w:r>
      <w:proofErr w:type="gramEnd"/>
      <w:r w:rsidR="003905C8">
        <w:t xml:space="preserve"> </w:t>
      </w:r>
      <w:proofErr w:type="gramStart"/>
      <w:r w:rsidR="003905C8">
        <w:t>total</w:t>
      </w:r>
      <w:proofErr w:type="gramEnd"/>
      <w:r w:rsidR="003905C8">
        <w:t xml:space="preserve"> hours</w:t>
      </w:r>
      <w:r>
        <w:tab/>
      </w:r>
      <w:r w:rsidR="00AA76A8">
        <w:t>M</w:t>
      </w:r>
      <w:r>
        <w:t>entor (</w:t>
      </w:r>
      <w:r w:rsidR="005B3570">
        <w:t>&amp;</w:t>
      </w:r>
      <w:r>
        <w:t xml:space="preserve"> institution</w:t>
      </w:r>
      <w:r w:rsidR="00AA76A8">
        <w:t>,</w:t>
      </w:r>
      <w:r>
        <w:t xml:space="preserve"> if not UCLA)</w:t>
      </w:r>
    </w:p>
    <w:p w:rsidR="001E043F" w:rsidRDefault="001E043F" w:rsidP="001E043F"/>
    <w:p w:rsidR="00AA76A8" w:rsidRDefault="00AA76A8" w:rsidP="001E043F"/>
    <w:p w:rsidR="001E043F" w:rsidRDefault="001E043F" w:rsidP="001E043F"/>
    <w:p w:rsidR="00E76784" w:rsidRDefault="00E76784">
      <w:r>
        <w:br w:type="page"/>
      </w:r>
    </w:p>
    <w:p w:rsidR="0053647A" w:rsidRDefault="0053647A" w:rsidP="0053647A"/>
    <w:p w:rsidR="005B3570" w:rsidRDefault="005B3570" w:rsidP="001E043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1A01B" wp14:editId="314BCA00">
                <wp:simplePos x="0" y="0"/>
                <wp:positionH relativeFrom="column">
                  <wp:posOffset>-88900</wp:posOffset>
                </wp:positionH>
                <wp:positionV relativeFrom="paragraph">
                  <wp:posOffset>-44450</wp:posOffset>
                </wp:positionV>
                <wp:extent cx="6127750" cy="4635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46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7CA25E" id="Rectangle 1" o:spid="_x0000_s1026" style="position:absolute;margin-left:-7pt;margin-top:-3.5pt;width:482.5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" filled="f" strokecolor="#243f60 [1604]" strokeweight="2pt"/>
            </w:pict>
          </mc:Fallback>
        </mc:AlternateContent>
      </w:r>
      <w:r>
        <w:rPr>
          <w:b/>
        </w:rPr>
        <w:t>Please upload a separate file that includes BOTH the Personal Statement and Research Statement (Include your last name in the name of the file)</w:t>
      </w:r>
    </w:p>
    <w:p w:rsidR="001E043F" w:rsidRPr="003F58E5" w:rsidRDefault="001E043F" w:rsidP="001E043F">
      <w:pPr>
        <w:rPr>
          <w:b/>
        </w:rPr>
      </w:pPr>
      <w:r w:rsidRPr="003F58E5">
        <w:rPr>
          <w:b/>
        </w:rPr>
        <w:t>PERSONAL STATEMENT ESSAY</w:t>
      </w:r>
    </w:p>
    <w:p w:rsidR="001E043F" w:rsidRDefault="001E043F" w:rsidP="001E043F">
      <w:r>
        <w:t>Must be at least 100, but no more than 3500 characters (</w:t>
      </w:r>
      <w:r w:rsidR="003905C8">
        <w:t>excluding</w:t>
      </w:r>
      <w:r>
        <w:t xml:space="preserve"> spaces). </w:t>
      </w:r>
    </w:p>
    <w:p w:rsidR="001E043F" w:rsidRDefault="001E043F" w:rsidP="001E043F">
      <w:r>
        <w:t>Please elaborate on all of the following topics</w:t>
      </w:r>
      <w:r w:rsidR="005D433C">
        <w:t xml:space="preserve">, and </w:t>
      </w:r>
      <w:r w:rsidR="009C4490">
        <w:t>anything else you’d like us to know about you:</w:t>
      </w:r>
    </w:p>
    <w:p w:rsidR="001E043F" w:rsidRDefault="001E043F" w:rsidP="001E043F">
      <w:pPr>
        <w:pStyle w:val="ListParagraph"/>
        <w:numPr>
          <w:ilvl w:val="0"/>
          <w:numId w:val="17"/>
        </w:numPr>
      </w:pPr>
      <w:r>
        <w:t>Your family, education, and community background</w:t>
      </w:r>
    </w:p>
    <w:p w:rsidR="001E043F" w:rsidRDefault="009C4490" w:rsidP="009C4490">
      <w:pPr>
        <w:pStyle w:val="ListParagraph"/>
        <w:numPr>
          <w:ilvl w:val="0"/>
          <w:numId w:val="17"/>
        </w:numPr>
      </w:pPr>
      <w:r>
        <w:t>Factors that contributed to your decision to study science</w:t>
      </w:r>
    </w:p>
    <w:p w:rsidR="009C4490" w:rsidRDefault="001E043F" w:rsidP="001E043F">
      <w:pPr>
        <w:pStyle w:val="ListParagraph"/>
        <w:numPr>
          <w:ilvl w:val="0"/>
          <w:numId w:val="17"/>
        </w:numPr>
      </w:pPr>
      <w:r>
        <w:t xml:space="preserve">Your </w:t>
      </w:r>
      <w:r w:rsidR="009C4490">
        <w:t>area of research interest</w:t>
      </w:r>
      <w:r w:rsidR="003F58E5">
        <w:t xml:space="preserve"> (if known)</w:t>
      </w:r>
    </w:p>
    <w:p w:rsidR="001E043F" w:rsidRDefault="00493A5C" w:rsidP="001E043F">
      <w:pPr>
        <w:pStyle w:val="ListParagraph"/>
        <w:numPr>
          <w:ilvl w:val="0"/>
          <w:numId w:val="17"/>
        </w:numPr>
      </w:pPr>
      <w:r>
        <w:t xml:space="preserve">How </w:t>
      </w:r>
      <w:r w:rsidR="003F58E5">
        <w:t xml:space="preserve">you anticipate </w:t>
      </w:r>
      <w:r>
        <w:t xml:space="preserve">this award </w:t>
      </w:r>
      <w:r w:rsidR="003F58E5">
        <w:t>will</w:t>
      </w:r>
      <w:r>
        <w:t xml:space="preserve"> make a difference </w:t>
      </w:r>
      <w:r w:rsidR="003F58E5">
        <w:t>in your life</w:t>
      </w:r>
    </w:p>
    <w:p w:rsidR="0053647A" w:rsidRDefault="0053647A" w:rsidP="001E043F"/>
    <w:p w:rsidR="001E043F" w:rsidRPr="003F58E5" w:rsidRDefault="00AA76A8" w:rsidP="001E043F">
      <w:pPr>
        <w:rPr>
          <w:b/>
        </w:rPr>
      </w:pPr>
      <w:r>
        <w:rPr>
          <w:b/>
        </w:rPr>
        <w:t>SUMMER</w:t>
      </w:r>
      <w:r w:rsidR="0053647A" w:rsidRPr="003F58E5">
        <w:rPr>
          <w:b/>
        </w:rPr>
        <w:t xml:space="preserve"> EXPERIENCE ESSAY</w:t>
      </w:r>
    </w:p>
    <w:p w:rsidR="0053647A" w:rsidRDefault="0053647A" w:rsidP="0053647A">
      <w:r>
        <w:t>Must be at least 100, but no more than 3500 characters (</w:t>
      </w:r>
      <w:r w:rsidR="003F58E5">
        <w:t>excluding</w:t>
      </w:r>
      <w:r>
        <w:t xml:space="preserve"> spaces). </w:t>
      </w:r>
    </w:p>
    <w:p w:rsidR="00233EE3" w:rsidRDefault="00AA76A8" w:rsidP="00AA76A8">
      <w:r>
        <w:t xml:space="preserve">Provide a brief description of what summer experience you would like to have and how that would further your career. </w:t>
      </w:r>
      <w:r w:rsidR="00233EE3">
        <w:t xml:space="preserve">Details are welcome, showing that you have thought this through and have taken steps to identify mentors, venues, and have a feasible plan that will definitely help you gain the experience you need to achieve your career goals. </w:t>
      </w:r>
    </w:p>
    <w:p w:rsidR="00AA76A8" w:rsidRDefault="00AA76A8" w:rsidP="00AA76A8">
      <w:r w:rsidRPr="00233EE3">
        <w:rPr>
          <w:i/>
        </w:rPr>
        <w:t>For example, if you want to work in a lab, which lab, what would you be doing, and how will this help you achieve your career goals? If you want to shadow a physician, which physician, what would you be doing, and what would prevent you from having this experience without the Dean’s Award? If you want to do a community based research, clinical outreach, or communications project, describe it and how it would impact the community and your career.</w:t>
      </w:r>
      <w:r>
        <w:t xml:space="preserve"> </w:t>
      </w:r>
    </w:p>
    <w:p w:rsidR="005D433C" w:rsidRDefault="005D433C" w:rsidP="001E043F"/>
    <w:p w:rsidR="001E043F" w:rsidRPr="003F58E5" w:rsidRDefault="001E043F" w:rsidP="001E043F">
      <w:pPr>
        <w:rPr>
          <w:b/>
        </w:rPr>
      </w:pPr>
      <w:r w:rsidRPr="003F58E5">
        <w:rPr>
          <w:b/>
        </w:rPr>
        <w:t>TRANSCRIPT(S)</w:t>
      </w:r>
    </w:p>
    <w:p w:rsidR="001E043F" w:rsidRDefault="003F58E5" w:rsidP="001E043F">
      <w:r>
        <w:t>Please</w:t>
      </w:r>
      <w:r w:rsidR="009C4490">
        <w:t xml:space="preserve"> authorize the </w:t>
      </w:r>
      <w:r w:rsidR="00493A5C">
        <w:t>COMPASS Life Science Directors to obtain</w:t>
      </w:r>
      <w:r w:rsidR="001E043F">
        <w:t xml:space="preserve"> </w:t>
      </w:r>
      <w:r w:rsidR="00493A5C">
        <w:t>your Degree Progress Report (DPR)</w:t>
      </w:r>
      <w:r w:rsidR="0098530D">
        <w:t xml:space="preserve"> from your student record</w:t>
      </w:r>
      <w:r>
        <w:t xml:space="preserve">: Authorization permission: </w:t>
      </w:r>
      <w:r w:rsidR="001E043F">
        <w:t xml:space="preserve"> </w:t>
      </w:r>
      <w:r w:rsidR="001E043F">
        <w:sym w:font="Symbol" w:char="F0A0"/>
      </w:r>
      <w:r w:rsidR="001E043F">
        <w:t xml:space="preserve"> </w:t>
      </w:r>
      <w:r w:rsidR="001E043F" w:rsidRPr="001E043F">
        <w:t>Yes</w:t>
      </w:r>
      <w:r w:rsidR="001E043F">
        <w:t xml:space="preserve">     </w:t>
      </w:r>
      <w:r w:rsidR="001E043F">
        <w:sym w:font="Symbol" w:char="F0A0"/>
      </w:r>
      <w:r w:rsidR="001E043F">
        <w:t xml:space="preserve"> </w:t>
      </w:r>
      <w:r w:rsidR="001E043F" w:rsidRPr="001E043F">
        <w:t>No</w:t>
      </w:r>
    </w:p>
    <w:p w:rsidR="005B3570" w:rsidRDefault="005B3570" w:rsidP="001E043F"/>
    <w:p w:rsidR="001E043F" w:rsidRPr="003F58E5" w:rsidRDefault="001E043F" w:rsidP="001E043F">
      <w:pPr>
        <w:rPr>
          <w:b/>
        </w:rPr>
      </w:pPr>
      <w:r w:rsidRPr="003F58E5">
        <w:rPr>
          <w:b/>
        </w:rPr>
        <w:t>RÉSUMÉ/CV</w:t>
      </w:r>
      <w:r w:rsidR="003F3E1D" w:rsidRPr="003F58E5">
        <w:rPr>
          <w:b/>
        </w:rPr>
        <w:t xml:space="preserve"> (</w:t>
      </w:r>
      <w:r w:rsidR="003F58E5" w:rsidRPr="003F58E5">
        <w:rPr>
          <w:b/>
        </w:rPr>
        <w:t xml:space="preserve">please upload as a </w:t>
      </w:r>
      <w:r w:rsidR="003F3E1D" w:rsidRPr="003F58E5">
        <w:rPr>
          <w:b/>
        </w:rPr>
        <w:t>separate file</w:t>
      </w:r>
      <w:r w:rsidR="005B3570">
        <w:rPr>
          <w:b/>
        </w:rPr>
        <w:t>, include your last name in the name of the file</w:t>
      </w:r>
      <w:r w:rsidR="003F3E1D" w:rsidRPr="003F58E5">
        <w:rPr>
          <w:b/>
        </w:rPr>
        <w:t>)</w:t>
      </w:r>
    </w:p>
    <w:p w:rsidR="003F3E1D" w:rsidRPr="00493A5C" w:rsidRDefault="003F3E1D" w:rsidP="001E043F">
      <w:pPr>
        <w:rPr>
          <w:color w:val="000000" w:themeColor="text1"/>
        </w:rPr>
      </w:pPr>
      <w:r>
        <w:t xml:space="preserve">Provide </w:t>
      </w:r>
      <w:r w:rsidR="001E043F">
        <w:t>a r</w:t>
      </w:r>
      <w:r w:rsidR="0098530D">
        <w:t>é</w:t>
      </w:r>
      <w:r w:rsidR="001E043F">
        <w:t>sum</w:t>
      </w:r>
      <w:r w:rsidR="0098530D">
        <w:t>é</w:t>
      </w:r>
      <w:r w:rsidR="001E043F">
        <w:t>/CV</w:t>
      </w:r>
      <w:r>
        <w:t xml:space="preserve"> that</w:t>
      </w:r>
      <w:r w:rsidR="0098530D" w:rsidRPr="0098530D">
        <w:rPr>
          <w:rStyle w:val="Hyperlink"/>
          <w:color w:val="000000" w:themeColor="text1"/>
          <w:u w:val="none"/>
        </w:rPr>
        <w:t xml:space="preserve"> include</w:t>
      </w:r>
      <w:r>
        <w:rPr>
          <w:rStyle w:val="Hyperlink"/>
          <w:color w:val="000000" w:themeColor="text1"/>
          <w:u w:val="none"/>
        </w:rPr>
        <w:t>s</w:t>
      </w:r>
      <w:r w:rsidR="0098530D" w:rsidRPr="0098530D">
        <w:rPr>
          <w:rStyle w:val="Hyperlink"/>
          <w:color w:val="000000" w:themeColor="text1"/>
          <w:u w:val="none"/>
        </w:rPr>
        <w:t xml:space="preserve"> any information on </w:t>
      </w:r>
      <w:r w:rsidR="0098530D">
        <w:rPr>
          <w:rStyle w:val="Hyperlink"/>
          <w:color w:val="000000" w:themeColor="text1"/>
          <w:u w:val="none"/>
        </w:rPr>
        <w:t xml:space="preserve">your educational background, </w:t>
      </w:r>
      <w:r w:rsidR="0098530D" w:rsidRPr="0098530D">
        <w:rPr>
          <w:rStyle w:val="Hyperlink"/>
          <w:color w:val="000000" w:themeColor="text1"/>
          <w:u w:val="none"/>
        </w:rPr>
        <w:t xml:space="preserve">awards, </w:t>
      </w:r>
      <w:proofErr w:type="gramStart"/>
      <w:r w:rsidR="0098530D" w:rsidRPr="0098530D">
        <w:rPr>
          <w:rStyle w:val="Hyperlink"/>
          <w:color w:val="000000" w:themeColor="text1"/>
          <w:u w:val="none"/>
        </w:rPr>
        <w:t>scholarships</w:t>
      </w:r>
      <w:proofErr w:type="gramEnd"/>
      <w:r w:rsidR="0098530D" w:rsidRPr="0098530D">
        <w:rPr>
          <w:rStyle w:val="Hyperlink"/>
          <w:color w:val="000000" w:themeColor="text1"/>
          <w:u w:val="none"/>
        </w:rPr>
        <w:t>, outside acti</w:t>
      </w:r>
      <w:r w:rsidR="0098530D">
        <w:rPr>
          <w:rStyle w:val="Hyperlink"/>
          <w:color w:val="000000" w:themeColor="text1"/>
          <w:u w:val="none"/>
        </w:rPr>
        <w:t>vi</w:t>
      </w:r>
      <w:r w:rsidR="0098530D" w:rsidRPr="0098530D">
        <w:rPr>
          <w:rStyle w:val="Hyperlink"/>
          <w:color w:val="000000" w:themeColor="text1"/>
          <w:u w:val="none"/>
        </w:rPr>
        <w:t>ties</w:t>
      </w:r>
      <w:r w:rsidR="0098530D">
        <w:rPr>
          <w:rStyle w:val="Hyperlink"/>
          <w:color w:val="000000" w:themeColor="text1"/>
          <w:u w:val="none"/>
        </w:rPr>
        <w:t>, specialized skills</w:t>
      </w:r>
      <w:r w:rsidR="0098530D" w:rsidRPr="0098530D">
        <w:rPr>
          <w:rStyle w:val="Hyperlink"/>
          <w:color w:val="000000" w:themeColor="text1"/>
          <w:u w:val="none"/>
        </w:rPr>
        <w:t xml:space="preserve"> or leadership positions that you would like us to be aware of.</w:t>
      </w:r>
    </w:p>
    <w:sectPr w:rsidR="003F3E1D" w:rsidRPr="0049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86D"/>
    <w:multiLevelType w:val="multilevel"/>
    <w:tmpl w:val="7EA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D16"/>
    <w:multiLevelType w:val="multilevel"/>
    <w:tmpl w:val="4A7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A6A39"/>
    <w:multiLevelType w:val="hybridMultilevel"/>
    <w:tmpl w:val="D26E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CD9"/>
    <w:multiLevelType w:val="hybridMultilevel"/>
    <w:tmpl w:val="49523D0A"/>
    <w:lvl w:ilvl="0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D5A78"/>
    <w:multiLevelType w:val="hybridMultilevel"/>
    <w:tmpl w:val="F582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151C7"/>
    <w:multiLevelType w:val="hybridMultilevel"/>
    <w:tmpl w:val="24E81BD0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109BC"/>
    <w:multiLevelType w:val="hybridMultilevel"/>
    <w:tmpl w:val="62B42690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62B14"/>
    <w:multiLevelType w:val="hybridMultilevel"/>
    <w:tmpl w:val="B0706146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120FC"/>
    <w:multiLevelType w:val="hybridMultilevel"/>
    <w:tmpl w:val="2ED27980"/>
    <w:lvl w:ilvl="0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01730"/>
    <w:multiLevelType w:val="multilevel"/>
    <w:tmpl w:val="87CC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F7998"/>
    <w:multiLevelType w:val="hybridMultilevel"/>
    <w:tmpl w:val="38CA0172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B1B8B"/>
    <w:multiLevelType w:val="hybridMultilevel"/>
    <w:tmpl w:val="8D244238"/>
    <w:lvl w:ilvl="0" w:tplc="EEEC69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63ED9"/>
    <w:multiLevelType w:val="hybridMultilevel"/>
    <w:tmpl w:val="8B2EC414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12627"/>
    <w:multiLevelType w:val="multilevel"/>
    <w:tmpl w:val="B4A4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C5D7C"/>
    <w:multiLevelType w:val="hybridMultilevel"/>
    <w:tmpl w:val="395E3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D94FCF"/>
    <w:multiLevelType w:val="hybridMultilevel"/>
    <w:tmpl w:val="DAC4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129CB"/>
    <w:multiLevelType w:val="hybridMultilevel"/>
    <w:tmpl w:val="17CA0512"/>
    <w:lvl w:ilvl="0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926A91"/>
    <w:multiLevelType w:val="multilevel"/>
    <w:tmpl w:val="327E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9D5B92"/>
    <w:multiLevelType w:val="hybridMultilevel"/>
    <w:tmpl w:val="65086B42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1059"/>
    <w:multiLevelType w:val="multilevel"/>
    <w:tmpl w:val="BB3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2F17A8"/>
    <w:multiLevelType w:val="hybridMultilevel"/>
    <w:tmpl w:val="5D4248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315181"/>
    <w:multiLevelType w:val="multilevel"/>
    <w:tmpl w:val="0A42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0"/>
  </w:num>
  <w:num w:numId="5">
    <w:abstractNumId w:val="1"/>
  </w:num>
  <w:num w:numId="6">
    <w:abstractNumId w:val="13"/>
  </w:num>
  <w:num w:numId="7">
    <w:abstractNumId w:val="17"/>
  </w:num>
  <w:num w:numId="8">
    <w:abstractNumId w:val="2"/>
  </w:num>
  <w:num w:numId="9">
    <w:abstractNumId w:val="20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12"/>
  </w:num>
  <w:num w:numId="15">
    <w:abstractNumId w:val="18"/>
  </w:num>
  <w:num w:numId="16">
    <w:abstractNumId w:val="7"/>
  </w:num>
  <w:num w:numId="17">
    <w:abstractNumId w:val="14"/>
  </w:num>
  <w:num w:numId="18">
    <w:abstractNumId w:val="8"/>
  </w:num>
  <w:num w:numId="19">
    <w:abstractNumId w:val="4"/>
  </w:num>
  <w:num w:numId="20">
    <w:abstractNumId w:val="1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66"/>
    <w:rsid w:val="0001504F"/>
    <w:rsid w:val="001324D0"/>
    <w:rsid w:val="00167AC6"/>
    <w:rsid w:val="00175CAA"/>
    <w:rsid w:val="001E043F"/>
    <w:rsid w:val="00203CFE"/>
    <w:rsid w:val="00233EE3"/>
    <w:rsid w:val="00316FFA"/>
    <w:rsid w:val="00381787"/>
    <w:rsid w:val="003905C8"/>
    <w:rsid w:val="003E686E"/>
    <w:rsid w:val="003F3E1D"/>
    <w:rsid w:val="003F58E5"/>
    <w:rsid w:val="004625CE"/>
    <w:rsid w:val="00472A72"/>
    <w:rsid w:val="00493A5C"/>
    <w:rsid w:val="004C5D56"/>
    <w:rsid w:val="00500D3A"/>
    <w:rsid w:val="0053647A"/>
    <w:rsid w:val="005902CA"/>
    <w:rsid w:val="00597DAD"/>
    <w:rsid w:val="005A23C9"/>
    <w:rsid w:val="005B3570"/>
    <w:rsid w:val="005D433C"/>
    <w:rsid w:val="006A7FF9"/>
    <w:rsid w:val="00701D67"/>
    <w:rsid w:val="00711869"/>
    <w:rsid w:val="00754664"/>
    <w:rsid w:val="007A72DB"/>
    <w:rsid w:val="008011BA"/>
    <w:rsid w:val="008E33B4"/>
    <w:rsid w:val="00956EAD"/>
    <w:rsid w:val="0098530D"/>
    <w:rsid w:val="009C11A1"/>
    <w:rsid w:val="009C3DAD"/>
    <w:rsid w:val="009C4490"/>
    <w:rsid w:val="00A3385D"/>
    <w:rsid w:val="00AA029A"/>
    <w:rsid w:val="00AA76A8"/>
    <w:rsid w:val="00B064D9"/>
    <w:rsid w:val="00B57572"/>
    <w:rsid w:val="00BE01FE"/>
    <w:rsid w:val="00C26808"/>
    <w:rsid w:val="00D82866"/>
    <w:rsid w:val="00E76784"/>
    <w:rsid w:val="00F0359B"/>
    <w:rsid w:val="00F24EE3"/>
    <w:rsid w:val="00F720C0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F5EF"/>
  <w15:docId w15:val="{039B9B1F-B722-4C81-99F7-2BD7D06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86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2866"/>
  </w:style>
  <w:style w:type="paragraph" w:styleId="BalloonText">
    <w:name w:val="Balloon Text"/>
    <w:basedOn w:val="Normal"/>
    <w:link w:val="BalloonTextChar"/>
    <w:uiPriority w:val="99"/>
    <w:semiHidden/>
    <w:unhideWhenUsed/>
    <w:rsid w:val="0070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evoy@microbio.ucla.edu" TargetMode="External"/><Relationship Id="rId5" Type="http://schemas.openxmlformats.org/officeDocument/2006/relationships/hyperlink" Target="mailto:ginapoe@ucl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4FA6625B.dotm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Division of Undergraduate Education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Morales, Alfredo</cp:lastModifiedBy>
  <cp:revision>2</cp:revision>
  <dcterms:created xsi:type="dcterms:W3CDTF">2019-04-04T21:47:00Z</dcterms:created>
  <dcterms:modified xsi:type="dcterms:W3CDTF">2019-04-04T21:47:00Z</dcterms:modified>
</cp:coreProperties>
</file>